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7" w:rsidRPr="00AA47D5" w:rsidRDefault="007413E7" w:rsidP="00AA47D5">
      <w:pPr>
        <w:shd w:val="clear" w:color="auto" w:fill="FFFFFF"/>
        <w:spacing w:line="276" w:lineRule="auto"/>
        <w:jc w:val="right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ОБРАЗЕЦ № 7</w:t>
      </w:r>
    </w:p>
    <w:p w:rsidR="007413E7" w:rsidRDefault="007413E7" w:rsidP="001B30B3">
      <w:pPr>
        <w:spacing w:before="120"/>
        <w:jc w:val="both"/>
        <w:rPr>
          <w:i/>
          <w:iCs/>
          <w:color w:val="000000"/>
        </w:rPr>
      </w:pPr>
    </w:p>
    <w:p w:rsidR="007413E7" w:rsidRPr="00AB395F" w:rsidRDefault="007413E7" w:rsidP="007E2678">
      <w:pPr>
        <w:pStyle w:val="BodyText2"/>
        <w:spacing w:line="240" w:lineRule="auto"/>
        <w:ind w:right="442"/>
        <w:jc w:val="center"/>
        <w:rPr>
          <w:b/>
          <w:bCs/>
          <w:caps/>
        </w:rPr>
      </w:pPr>
      <w:r w:rsidRPr="00AB395F">
        <w:rPr>
          <w:b/>
          <w:bCs/>
          <w:caps/>
        </w:rPr>
        <w:t>ЦЕНОВО Предложение</w:t>
      </w:r>
    </w:p>
    <w:p w:rsidR="007413E7" w:rsidRPr="00AB395F" w:rsidRDefault="007413E7" w:rsidP="007E2678">
      <w:pPr>
        <w:pStyle w:val="BodyText2"/>
        <w:spacing w:line="240" w:lineRule="auto"/>
        <w:ind w:right="442"/>
        <w:jc w:val="center"/>
        <w:rPr>
          <w:b/>
          <w:bCs/>
          <w:caps/>
        </w:rPr>
      </w:pPr>
      <w:r w:rsidRPr="00AB395F">
        <w:rPr>
          <w:b/>
          <w:bCs/>
          <w:caps/>
        </w:rPr>
        <w:t>за обществена поръчка с предмет:</w:t>
      </w:r>
    </w:p>
    <w:p w:rsidR="007413E7" w:rsidRPr="00B76C4B" w:rsidRDefault="007413E7" w:rsidP="007E2678">
      <w:pPr>
        <w:pStyle w:val="BodyText2"/>
        <w:spacing w:line="240" w:lineRule="auto"/>
        <w:ind w:right="442"/>
        <w:jc w:val="center"/>
        <w:rPr>
          <w:rFonts w:ascii="Times New Roman Bold" w:hAnsi="Times New Roman Bold" w:cs="Times New Roman Bold"/>
          <w:b/>
          <w:bCs/>
          <w:caps/>
        </w:rPr>
      </w:pPr>
      <w:r w:rsidRPr="00A424C8">
        <w:rPr>
          <w:b/>
          <w:bCs/>
          <w:color w:val="000000"/>
        </w:rPr>
        <w:t xml:space="preserve">"Ремонт и поддръжка на МПС, с включени резервни части, материали и консумативи за срок от 36 месеца за нуждите на </w:t>
      </w:r>
      <w:r>
        <w:rPr>
          <w:b/>
          <w:bCs/>
          <w:color w:val="000000"/>
        </w:rPr>
        <w:t>ТП ДГС Монтана</w:t>
      </w:r>
      <w:r w:rsidRPr="00A424C8">
        <w:rPr>
          <w:b/>
          <w:bCs/>
          <w:color w:val="000000"/>
        </w:rPr>
        <w:t>"</w:t>
      </w:r>
    </w:p>
    <w:p w:rsidR="007413E7" w:rsidRDefault="007413E7" w:rsidP="00AB1E31">
      <w:pPr>
        <w:ind w:right="50"/>
        <w:rPr>
          <w:color w:val="000000"/>
        </w:rPr>
      </w:pPr>
    </w:p>
    <w:p w:rsidR="007413E7" w:rsidRPr="00C31DBA" w:rsidRDefault="007413E7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7413E7" w:rsidRDefault="007413E7" w:rsidP="007E2678">
      <w:pPr>
        <w:ind w:right="50"/>
        <w:jc w:val="center"/>
        <w:rPr>
          <w:color w:val="000000"/>
        </w:rPr>
      </w:pPr>
      <w:r w:rsidRPr="00C31DBA">
        <w:rPr>
          <w:i/>
          <w:iCs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7413E7" w:rsidRDefault="007413E7" w:rsidP="00AB1E31">
      <w:pPr>
        <w:ind w:right="50"/>
        <w:rPr>
          <w:color w:val="000000"/>
        </w:rPr>
      </w:pPr>
    </w:p>
    <w:p w:rsidR="007413E7" w:rsidRPr="00C31DBA" w:rsidRDefault="007413E7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7413E7" w:rsidRPr="007E2678" w:rsidRDefault="007413E7" w:rsidP="007E2678">
      <w:pPr>
        <w:ind w:right="50"/>
        <w:jc w:val="center"/>
        <w:rPr>
          <w:i/>
          <w:iCs/>
          <w:color w:val="000000"/>
        </w:rPr>
      </w:pPr>
      <w:r w:rsidRPr="00C31DBA">
        <w:rPr>
          <w:i/>
          <w:iCs/>
          <w:color w:val="000000"/>
        </w:rPr>
        <w:t xml:space="preserve"> (трите имена)</w:t>
      </w:r>
    </w:p>
    <w:p w:rsidR="007413E7" w:rsidRDefault="007413E7" w:rsidP="00AB1E31">
      <w:pPr>
        <w:ind w:right="50"/>
        <w:rPr>
          <w:color w:val="000000"/>
        </w:rPr>
      </w:pPr>
    </w:p>
    <w:p w:rsidR="007413E7" w:rsidRPr="00C31DBA" w:rsidRDefault="007413E7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7413E7" w:rsidRPr="007E2678" w:rsidRDefault="007413E7" w:rsidP="007E2678">
      <w:pPr>
        <w:ind w:right="50"/>
        <w:jc w:val="center"/>
        <w:rPr>
          <w:i/>
          <w:iCs/>
          <w:color w:val="000000"/>
        </w:rPr>
      </w:pPr>
      <w:r w:rsidRPr="00C31DBA">
        <w:rPr>
          <w:i/>
          <w:iCs/>
          <w:color w:val="000000"/>
        </w:rPr>
        <w:t>(на длъжност)</w:t>
      </w:r>
    </w:p>
    <w:p w:rsidR="007413E7" w:rsidRDefault="007413E7" w:rsidP="00AB1E31">
      <w:pPr>
        <w:shd w:val="clear" w:color="auto" w:fill="FFFFFF"/>
        <w:spacing w:line="276" w:lineRule="auto"/>
        <w:ind w:right="50"/>
      </w:pPr>
    </w:p>
    <w:p w:rsidR="007413E7" w:rsidRPr="00C31DBA" w:rsidRDefault="007413E7" w:rsidP="00AB1E31">
      <w:pPr>
        <w:shd w:val="clear" w:color="auto" w:fill="FFFFFF"/>
        <w:spacing w:line="276" w:lineRule="auto"/>
        <w:ind w:right="50"/>
        <w:rPr>
          <w:i/>
          <w:iCs/>
        </w:rPr>
      </w:pPr>
      <w:r w:rsidRPr="00C31DBA">
        <w:t>с ЕИК/БУЛСТАТ/ЕГН/друга индивидуализация на участника или подизпълнителя (когато е приложимо):</w:t>
      </w:r>
      <w:r>
        <w:t xml:space="preserve"> </w:t>
      </w:r>
      <w:r w:rsidRPr="00C31DBA">
        <w:t>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7413E7" w:rsidRDefault="007413E7" w:rsidP="00AB1E31">
      <w:pPr>
        <w:jc w:val="both"/>
        <w:rPr>
          <w:b/>
          <w:bCs/>
          <w:lang w:val="ru-RU"/>
        </w:rPr>
      </w:pPr>
    </w:p>
    <w:p w:rsidR="007413E7" w:rsidRDefault="007413E7" w:rsidP="00691A2E">
      <w:pPr>
        <w:jc w:val="both"/>
        <w:rPr>
          <w:b/>
          <w:bCs/>
          <w:lang w:val="ru-RU"/>
        </w:rPr>
      </w:pPr>
    </w:p>
    <w:p w:rsidR="007413E7" w:rsidRDefault="007413E7" w:rsidP="00C2060F">
      <w:pPr>
        <w:ind w:firstLine="709"/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7413E7" w:rsidRPr="00691A2E" w:rsidRDefault="007413E7" w:rsidP="00691A2E">
      <w:pPr>
        <w:jc w:val="both"/>
        <w:rPr>
          <w:b/>
          <w:bCs/>
          <w:lang w:val="ru-RU"/>
        </w:rPr>
      </w:pPr>
    </w:p>
    <w:p w:rsidR="007413E7" w:rsidRPr="00766972" w:rsidRDefault="007413E7" w:rsidP="00766972">
      <w:pPr>
        <w:ind w:firstLine="709"/>
        <w:jc w:val="both"/>
        <w:rPr>
          <w:i/>
          <w:iCs/>
        </w:rPr>
      </w:pPr>
      <w:r w:rsidRPr="00766972">
        <w:rPr>
          <w:i/>
          <w:iCs/>
        </w:rPr>
        <w:t xml:space="preserve">За изпълнение на поръчката с предмет: </w:t>
      </w:r>
      <w:r w:rsidRPr="00C2060F">
        <w:rPr>
          <w:b/>
          <w:bCs/>
        </w:rPr>
        <w:t xml:space="preserve">"Ремонт и поддръжка на МПС, с включени резервни части, материали и консумативи за срок от 36 месеца за нуждите на </w:t>
      </w:r>
      <w:r>
        <w:rPr>
          <w:b/>
          <w:bCs/>
        </w:rPr>
        <w:t>ТП ДГС Монтана</w:t>
      </w:r>
      <w:r w:rsidRPr="00C2060F">
        <w:rPr>
          <w:b/>
          <w:bCs/>
        </w:rPr>
        <w:t>"</w:t>
      </w:r>
      <w:r w:rsidRPr="00766972">
        <w:t xml:space="preserve">, </w:t>
      </w:r>
      <w:r w:rsidRPr="00766972">
        <w:rPr>
          <w:i/>
          <w:iCs/>
        </w:rPr>
        <w:t>нашето ценово предложение е следното:</w:t>
      </w:r>
    </w:p>
    <w:p w:rsidR="007413E7" w:rsidRPr="00766972" w:rsidRDefault="007413E7" w:rsidP="00766972">
      <w:pPr>
        <w:ind w:firstLine="709"/>
        <w:jc w:val="both"/>
      </w:pPr>
      <w:r w:rsidRPr="00B13AFB">
        <w:rPr>
          <w:b/>
          <w:bCs/>
          <w:u w:val="single"/>
        </w:rPr>
        <w:t>1. Показател К1:</w:t>
      </w:r>
      <w:r w:rsidRPr="00766972">
        <w:t xml:space="preserve"> Предлаганите от нас единични цени в лева за 1 (едно) техническо обслужване на 1 (един) на автомобил са:</w:t>
      </w:r>
    </w:p>
    <w:p w:rsidR="007413E7" w:rsidRPr="00766972" w:rsidRDefault="007413E7" w:rsidP="00766972">
      <w:pPr>
        <w:ind w:firstLine="709"/>
        <w:jc w:val="both"/>
        <w:rPr>
          <w:lang w:val="en-US"/>
        </w:rPr>
      </w:pPr>
    </w:p>
    <w:tbl>
      <w:tblPr>
        <w:tblW w:w="9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723"/>
        <w:gridCol w:w="1644"/>
        <w:gridCol w:w="2940"/>
      </w:tblGrid>
      <w:tr w:rsidR="007413E7" w:rsidRPr="00766972">
        <w:trPr>
          <w:trHeight w:val="315"/>
        </w:trPr>
        <w:tc>
          <w:tcPr>
            <w:tcW w:w="1947" w:type="dxa"/>
            <w:vMerge w:val="restart"/>
            <w:noWrap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  <w:r w:rsidRPr="00766972">
              <w:rPr>
                <w:b/>
                <w:bCs/>
              </w:rPr>
              <w:t>Марка</w:t>
            </w:r>
          </w:p>
        </w:tc>
        <w:tc>
          <w:tcPr>
            <w:tcW w:w="2493" w:type="dxa"/>
            <w:vMerge w:val="restart"/>
            <w:noWrap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  <w:r w:rsidRPr="00766972">
              <w:rPr>
                <w:b/>
                <w:bCs/>
              </w:rPr>
              <w:t>Модел и код на двигателя</w:t>
            </w:r>
          </w:p>
        </w:tc>
        <w:tc>
          <w:tcPr>
            <w:tcW w:w="1874" w:type="dxa"/>
          </w:tcPr>
          <w:p w:rsidR="007413E7" w:rsidRPr="00766972" w:rsidRDefault="007413E7" w:rsidP="00766972">
            <w:pPr>
              <w:jc w:val="both"/>
              <w:rPr>
                <w:b/>
                <w:bCs/>
                <w:lang w:val="en-US"/>
              </w:rPr>
            </w:pPr>
            <w:r w:rsidRPr="00766972">
              <w:rPr>
                <w:b/>
                <w:bCs/>
              </w:rPr>
              <w:t>Кубатура</w:t>
            </w:r>
          </w:p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  <w:r w:rsidRPr="00766972">
              <w:rPr>
                <w:b/>
                <w:bCs/>
              </w:rPr>
              <w:t>в куб. см.</w:t>
            </w:r>
          </w:p>
        </w:tc>
        <w:tc>
          <w:tcPr>
            <w:tcW w:w="2940" w:type="dxa"/>
            <w:vMerge w:val="restart"/>
            <w:noWrap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  <w:r w:rsidRPr="00766972">
              <w:rPr>
                <w:b/>
                <w:bCs/>
              </w:rPr>
              <w:t xml:space="preserve">Единична цена в лева, </w:t>
            </w:r>
            <w:r w:rsidRPr="00766972">
              <w:rPr>
                <w:b/>
                <w:bCs/>
                <w:u w:val="single"/>
              </w:rPr>
              <w:t>без ДДС</w:t>
            </w:r>
            <w:r w:rsidRPr="00766972">
              <w:rPr>
                <w:b/>
                <w:bCs/>
              </w:rPr>
              <w:t xml:space="preserve"> за едно техническо обслужване на един автомобил, </w:t>
            </w:r>
          </w:p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  <w:r w:rsidRPr="00766972">
              <w:rPr>
                <w:b/>
                <w:bCs/>
              </w:rPr>
              <w:t>/</w:t>
            </w:r>
            <w:r w:rsidRPr="00766972">
              <w:rPr>
                <w:b/>
                <w:bCs/>
                <w:u w:val="single"/>
              </w:rPr>
              <w:t>цифром и словом</w:t>
            </w:r>
            <w:r w:rsidRPr="00766972">
              <w:rPr>
                <w:b/>
                <w:bCs/>
              </w:rPr>
              <w:t>/</w:t>
            </w:r>
          </w:p>
        </w:tc>
      </w:tr>
      <w:tr w:rsidR="007413E7" w:rsidRPr="00766972">
        <w:trPr>
          <w:trHeight w:val="315"/>
        </w:trPr>
        <w:tc>
          <w:tcPr>
            <w:tcW w:w="1947" w:type="dxa"/>
            <w:vMerge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</w:p>
        </w:tc>
        <w:tc>
          <w:tcPr>
            <w:tcW w:w="2493" w:type="dxa"/>
            <w:vMerge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</w:p>
        </w:tc>
        <w:tc>
          <w:tcPr>
            <w:tcW w:w="1874" w:type="dxa"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</w:p>
        </w:tc>
        <w:tc>
          <w:tcPr>
            <w:tcW w:w="2940" w:type="dxa"/>
            <w:vMerge/>
          </w:tcPr>
          <w:p w:rsidR="007413E7" w:rsidRPr="00766972" w:rsidRDefault="007413E7" w:rsidP="00766972">
            <w:pPr>
              <w:jc w:val="both"/>
              <w:rPr>
                <w:b/>
                <w:bCs/>
              </w:rPr>
            </w:pPr>
          </w:p>
        </w:tc>
      </w:tr>
      <w:tr w:rsidR="007413E7" w:rsidRPr="00766972">
        <w:trPr>
          <w:trHeight w:val="315"/>
        </w:trPr>
        <w:tc>
          <w:tcPr>
            <w:tcW w:w="1947" w:type="dxa"/>
          </w:tcPr>
          <w:p w:rsidR="007413E7" w:rsidRPr="00766972" w:rsidRDefault="007413E7" w:rsidP="00B1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93" w:type="dxa"/>
          </w:tcPr>
          <w:p w:rsidR="007413E7" w:rsidRPr="00766972" w:rsidRDefault="007413E7" w:rsidP="00B1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74" w:type="dxa"/>
          </w:tcPr>
          <w:p w:rsidR="007413E7" w:rsidRPr="00766972" w:rsidRDefault="007413E7" w:rsidP="00B1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40" w:type="dxa"/>
          </w:tcPr>
          <w:p w:rsidR="007413E7" w:rsidRPr="00766972" w:rsidRDefault="007413E7" w:rsidP="00B1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13E7" w:rsidRPr="00766972">
        <w:tc>
          <w:tcPr>
            <w:tcW w:w="1947" w:type="dxa"/>
          </w:tcPr>
          <w:p w:rsidR="007413E7" w:rsidRPr="00697DC7" w:rsidRDefault="007413E7" w:rsidP="00097EAF">
            <w:pPr>
              <w:rPr>
                <w:b/>
                <w:bCs/>
              </w:rPr>
            </w:pPr>
            <w:r>
              <w:rPr>
                <w:b/>
                <w:bCs/>
              </w:rPr>
              <w:t>ГРЕЙТ УОЛЛ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ХОВЕР</w:t>
            </w:r>
          </w:p>
        </w:tc>
        <w:tc>
          <w:tcPr>
            <w:tcW w:w="2493" w:type="dxa"/>
          </w:tcPr>
          <w:p w:rsidR="007413E7" w:rsidRPr="00697DC7" w:rsidRDefault="007413E7" w:rsidP="00697DC7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Pr="00697DC7">
              <w:rPr>
                <w:b/>
                <w:bCs/>
                <w:sz w:val="22"/>
                <w:szCs w:val="22"/>
                <w:lang w:val="en-US"/>
              </w:rPr>
              <w:t>K5N CC6461KM29 LHD</w:t>
            </w:r>
            <w:r>
              <w:rPr>
                <w:b/>
                <w:bCs/>
                <w:lang w:val="en-US"/>
              </w:rPr>
              <w:t xml:space="preserve"> LGWDA3N55BB913386</w:t>
            </w:r>
          </w:p>
        </w:tc>
        <w:tc>
          <w:tcPr>
            <w:tcW w:w="1874" w:type="dxa"/>
          </w:tcPr>
          <w:p w:rsidR="007413E7" w:rsidRPr="00766972" w:rsidRDefault="007413E7" w:rsidP="00766972">
            <w:pPr>
              <w:jc w:val="both"/>
            </w:pPr>
            <w:r>
              <w:t>2378</w:t>
            </w:r>
          </w:p>
        </w:tc>
        <w:tc>
          <w:tcPr>
            <w:tcW w:w="2940" w:type="dxa"/>
          </w:tcPr>
          <w:p w:rsidR="007413E7" w:rsidRPr="00766972" w:rsidRDefault="007413E7" w:rsidP="00766972">
            <w:pPr>
              <w:jc w:val="both"/>
            </w:pPr>
          </w:p>
        </w:tc>
      </w:tr>
      <w:tr w:rsidR="007413E7" w:rsidRPr="00766972">
        <w:tc>
          <w:tcPr>
            <w:tcW w:w="1947" w:type="dxa"/>
          </w:tcPr>
          <w:p w:rsidR="007413E7" w:rsidRPr="002433CE" w:rsidRDefault="007413E7" w:rsidP="007669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ВАЗ</w:t>
            </w:r>
          </w:p>
        </w:tc>
        <w:tc>
          <w:tcPr>
            <w:tcW w:w="2493" w:type="dxa"/>
          </w:tcPr>
          <w:p w:rsidR="007413E7" w:rsidRDefault="007413E7" w:rsidP="007F6FF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21214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7413E7" w:rsidRPr="00697DC7" w:rsidRDefault="007413E7" w:rsidP="007E128F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XTA21214061801552</w:t>
            </w:r>
          </w:p>
        </w:tc>
        <w:tc>
          <w:tcPr>
            <w:tcW w:w="1874" w:type="dxa"/>
          </w:tcPr>
          <w:p w:rsidR="007413E7" w:rsidRPr="00766972" w:rsidRDefault="007413E7" w:rsidP="00766972">
            <w:pPr>
              <w:jc w:val="both"/>
            </w:pPr>
            <w:r>
              <w:t>1690</w:t>
            </w:r>
          </w:p>
        </w:tc>
        <w:tc>
          <w:tcPr>
            <w:tcW w:w="2940" w:type="dxa"/>
          </w:tcPr>
          <w:p w:rsidR="007413E7" w:rsidRPr="00766972" w:rsidRDefault="007413E7" w:rsidP="00766972">
            <w:pPr>
              <w:jc w:val="both"/>
            </w:pPr>
          </w:p>
        </w:tc>
      </w:tr>
      <w:tr w:rsidR="007413E7" w:rsidRPr="00766972">
        <w:tc>
          <w:tcPr>
            <w:tcW w:w="1947" w:type="dxa"/>
          </w:tcPr>
          <w:p w:rsidR="007413E7" w:rsidRPr="002433CE" w:rsidRDefault="007413E7" w:rsidP="007669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ВАЗ</w:t>
            </w:r>
          </w:p>
        </w:tc>
        <w:tc>
          <w:tcPr>
            <w:tcW w:w="2493" w:type="dxa"/>
            <w:vAlign w:val="bottom"/>
          </w:tcPr>
          <w:p w:rsidR="007413E7" w:rsidRDefault="007413E7" w:rsidP="007F6FFA">
            <w:pPr>
              <w:jc w:val="both"/>
              <w:rPr>
                <w:b/>
                <w:bCs/>
                <w:lang w:val="en-US"/>
              </w:rPr>
            </w:pPr>
            <w:r w:rsidRPr="0062311C">
              <w:rPr>
                <w:b/>
                <w:bCs/>
              </w:rPr>
              <w:t xml:space="preserve"> 21213</w:t>
            </w:r>
          </w:p>
          <w:p w:rsidR="007413E7" w:rsidRPr="00697DC7" w:rsidRDefault="007413E7" w:rsidP="007F6FF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XTA21213031698387</w:t>
            </w:r>
          </w:p>
        </w:tc>
        <w:tc>
          <w:tcPr>
            <w:tcW w:w="1874" w:type="dxa"/>
          </w:tcPr>
          <w:p w:rsidR="007413E7" w:rsidRPr="00766972" w:rsidRDefault="007413E7" w:rsidP="00766972">
            <w:pPr>
              <w:jc w:val="both"/>
            </w:pPr>
            <w:r>
              <w:t>1690</w:t>
            </w:r>
          </w:p>
        </w:tc>
        <w:tc>
          <w:tcPr>
            <w:tcW w:w="2940" w:type="dxa"/>
          </w:tcPr>
          <w:p w:rsidR="007413E7" w:rsidRPr="00766972" w:rsidRDefault="007413E7" w:rsidP="00766972">
            <w:pPr>
              <w:jc w:val="both"/>
            </w:pPr>
          </w:p>
        </w:tc>
      </w:tr>
      <w:tr w:rsidR="007413E7" w:rsidRPr="00766972">
        <w:tc>
          <w:tcPr>
            <w:tcW w:w="1947" w:type="dxa"/>
          </w:tcPr>
          <w:p w:rsidR="007413E7" w:rsidRPr="002433CE" w:rsidRDefault="007413E7" w:rsidP="007669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УАЗ</w:t>
            </w:r>
          </w:p>
        </w:tc>
        <w:tc>
          <w:tcPr>
            <w:tcW w:w="2493" w:type="dxa"/>
            <w:vAlign w:val="bottom"/>
          </w:tcPr>
          <w:p w:rsidR="007413E7" w:rsidRDefault="007413E7" w:rsidP="007F6FFA">
            <w:pPr>
              <w:jc w:val="both"/>
              <w:rPr>
                <w:b/>
                <w:bCs/>
                <w:lang w:val="en-US"/>
              </w:rPr>
            </w:pPr>
            <w:r w:rsidRPr="0062311C">
              <w:rPr>
                <w:b/>
                <w:bCs/>
              </w:rPr>
              <w:t xml:space="preserve"> 31514</w:t>
            </w:r>
          </w:p>
          <w:p w:rsidR="007413E7" w:rsidRPr="00690D97" w:rsidRDefault="007413E7" w:rsidP="007F6FF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XTT31514050590750</w:t>
            </w:r>
          </w:p>
        </w:tc>
        <w:tc>
          <w:tcPr>
            <w:tcW w:w="1874" w:type="dxa"/>
          </w:tcPr>
          <w:p w:rsidR="007413E7" w:rsidRPr="00766972" w:rsidRDefault="007413E7" w:rsidP="00766972">
            <w:pPr>
              <w:jc w:val="both"/>
            </w:pPr>
            <w:r>
              <w:t>2445</w:t>
            </w:r>
          </w:p>
        </w:tc>
        <w:tc>
          <w:tcPr>
            <w:tcW w:w="2940" w:type="dxa"/>
          </w:tcPr>
          <w:p w:rsidR="007413E7" w:rsidRPr="00766972" w:rsidRDefault="007413E7" w:rsidP="00766972">
            <w:pPr>
              <w:jc w:val="both"/>
            </w:pPr>
          </w:p>
        </w:tc>
      </w:tr>
    </w:tbl>
    <w:p w:rsidR="007413E7" w:rsidRPr="00766972" w:rsidRDefault="007413E7" w:rsidP="00766972">
      <w:pPr>
        <w:jc w:val="both"/>
      </w:pPr>
      <w:r w:rsidRPr="00766972">
        <w:tab/>
      </w:r>
      <w:r w:rsidRPr="00766972">
        <w:tab/>
      </w:r>
      <w:r w:rsidRPr="00766972">
        <w:tab/>
      </w:r>
      <w:r w:rsidRPr="00766972">
        <w:tab/>
      </w:r>
    </w:p>
    <w:p w:rsidR="007413E7" w:rsidRDefault="007413E7" w:rsidP="00B13AFB">
      <w:pPr>
        <w:ind w:left="240"/>
        <w:jc w:val="both"/>
      </w:pPr>
      <w:r w:rsidRPr="00766972">
        <w:rPr>
          <w:b/>
          <w:bCs/>
        </w:rPr>
        <w:t>СБОР</w:t>
      </w:r>
      <w:r>
        <w:rPr>
          <w:b/>
          <w:bCs/>
        </w:rPr>
        <w:t xml:space="preserve"> </w:t>
      </w:r>
      <w:r w:rsidRPr="00766972">
        <w:rPr>
          <w:b/>
          <w:bCs/>
        </w:rPr>
        <w:t xml:space="preserve">ОТ ЕДИНИЧНИТЕ ЦЕНИ </w:t>
      </w:r>
      <w:r>
        <w:rPr>
          <w:b/>
          <w:bCs/>
          <w:lang w:val="en-US"/>
        </w:rPr>
        <w:t>(</w:t>
      </w:r>
      <w:r>
        <w:rPr>
          <w:b/>
          <w:bCs/>
        </w:rPr>
        <w:t>СБОР ОТ ВСИЧКИ ПРЕДЛОЖЕНИ ЦЕНИ В КОЛОНА 4</w:t>
      </w:r>
      <w:r>
        <w:rPr>
          <w:b/>
          <w:bCs/>
          <w:lang w:val="en-US"/>
        </w:rPr>
        <w:t>)</w:t>
      </w:r>
      <w:r>
        <w:rPr>
          <w:b/>
          <w:bCs/>
        </w:rPr>
        <w:t xml:space="preserve"> </w:t>
      </w:r>
      <w:r w:rsidRPr="00766972">
        <w:t xml:space="preserve">/в лева, без ДДС/:   </w:t>
      </w:r>
      <w:r w:rsidRPr="00766972">
        <w:rPr>
          <w:b/>
          <w:bCs/>
        </w:rPr>
        <w:t xml:space="preserve">……………… </w:t>
      </w:r>
      <w:r w:rsidRPr="00B13AFB">
        <w:rPr>
          <w:i/>
          <w:iCs/>
          <w:lang w:val="en-US"/>
        </w:rPr>
        <w:t>(</w:t>
      </w:r>
      <w:r>
        <w:rPr>
          <w:i/>
          <w:iCs/>
        </w:rPr>
        <w:t>цифром и словом</w:t>
      </w:r>
      <w:r w:rsidRPr="00B13AFB">
        <w:rPr>
          <w:i/>
          <w:iCs/>
          <w:lang w:val="en-US"/>
        </w:rPr>
        <w:t>)</w:t>
      </w:r>
      <w:r w:rsidRPr="00B13AFB">
        <w:rPr>
          <w:i/>
          <w:iCs/>
        </w:rPr>
        <w:tab/>
      </w:r>
      <w:r w:rsidRPr="00766972">
        <w:t xml:space="preserve">                                                                             </w:t>
      </w:r>
    </w:p>
    <w:p w:rsidR="007413E7" w:rsidRPr="00766972" w:rsidRDefault="007413E7" w:rsidP="00766972">
      <w:pPr>
        <w:jc w:val="both"/>
      </w:pPr>
    </w:p>
    <w:p w:rsidR="007413E7" w:rsidRPr="00766972" w:rsidRDefault="007413E7" w:rsidP="00B13AFB">
      <w:pPr>
        <w:ind w:firstLine="851"/>
        <w:jc w:val="both"/>
      </w:pPr>
      <w:r w:rsidRPr="00B13AFB">
        <w:rPr>
          <w:b/>
          <w:bCs/>
          <w:u w:val="single"/>
        </w:rPr>
        <w:t>2. По показател К2:</w:t>
      </w:r>
      <w:r w:rsidRPr="00766972">
        <w:t xml:space="preserve"> Предлаганата от нас цена за 1 (един) човекочас вложен труд (часова ставка) при извършване на текущ ремонт на автомобил е .................................................... лева без ДДС</w:t>
      </w:r>
      <w:r w:rsidRPr="00B13AFB">
        <w:rPr>
          <w:i/>
          <w:iCs/>
        </w:rPr>
        <w:t xml:space="preserve"> (цифром и словом)</w:t>
      </w:r>
      <w:r w:rsidRPr="00766972">
        <w:t>.</w:t>
      </w:r>
    </w:p>
    <w:p w:rsidR="007413E7" w:rsidRPr="00766972" w:rsidRDefault="007413E7" w:rsidP="00B13AFB">
      <w:pPr>
        <w:ind w:firstLine="851"/>
        <w:jc w:val="both"/>
      </w:pPr>
      <w:r w:rsidRPr="00B13AFB">
        <w:rPr>
          <w:b/>
          <w:bCs/>
          <w:u w:val="single"/>
        </w:rPr>
        <w:t>3. По показател К3:</w:t>
      </w:r>
      <w:r w:rsidRPr="00766972">
        <w:t xml:space="preserve"> Предлаганата от нас отстъпка от цената на вложените резервни части, материали и консумативи, необходими за извършване на текущите ремонти на автомобил в проценти е .............</w:t>
      </w:r>
      <w:bookmarkStart w:id="0" w:name="_GoBack"/>
      <w:bookmarkEnd w:id="0"/>
      <w:r w:rsidRPr="00766972">
        <w:t xml:space="preserve">.................. </w:t>
      </w:r>
      <w:r w:rsidRPr="00B13AFB">
        <w:rPr>
          <w:i/>
          <w:iCs/>
        </w:rPr>
        <w:t>(цифром и словом)</w:t>
      </w:r>
      <w:r>
        <w:t xml:space="preserve"> %.</w:t>
      </w:r>
    </w:p>
    <w:p w:rsidR="007413E7" w:rsidRPr="00766972" w:rsidRDefault="007413E7" w:rsidP="00766972">
      <w:pPr>
        <w:jc w:val="both"/>
      </w:pPr>
    </w:p>
    <w:p w:rsidR="007413E7" w:rsidRPr="00766972" w:rsidRDefault="007413E7" w:rsidP="00766972">
      <w:pPr>
        <w:jc w:val="both"/>
      </w:pPr>
      <w:r w:rsidRPr="00766972">
        <w:t>Предложените цени и отстъпка (в процент) в настоящата ценова оферта са обвързващи за целия срок на изпълнение на договора.</w:t>
      </w:r>
    </w:p>
    <w:p w:rsidR="007413E7" w:rsidRPr="00766972" w:rsidRDefault="007413E7" w:rsidP="00766972">
      <w:pPr>
        <w:jc w:val="both"/>
        <w:rPr>
          <w:b/>
          <w:bCs/>
        </w:rPr>
      </w:pPr>
    </w:p>
    <w:p w:rsidR="007413E7" w:rsidRPr="00766972" w:rsidRDefault="007413E7" w:rsidP="00766972">
      <w:pPr>
        <w:jc w:val="both"/>
        <w:rPr>
          <w:b/>
          <w:bCs/>
          <w:i/>
          <w:iCs/>
        </w:rPr>
      </w:pPr>
      <w:r w:rsidRPr="00766972">
        <w:rPr>
          <w:b/>
          <w:bCs/>
          <w:i/>
          <w:iCs/>
        </w:rPr>
        <w:t>Забележки:</w:t>
      </w:r>
    </w:p>
    <w:p w:rsidR="007413E7" w:rsidRPr="00766972" w:rsidRDefault="007413E7" w:rsidP="00766972">
      <w:pPr>
        <w:jc w:val="both"/>
        <w:rPr>
          <w:b/>
          <w:bCs/>
          <w:i/>
          <w:iCs/>
          <w:u w:val="single"/>
        </w:rPr>
      </w:pPr>
      <w:r w:rsidRPr="00766972">
        <w:rPr>
          <w:b/>
          <w:bCs/>
          <w:i/>
          <w:iCs/>
        </w:rPr>
        <w:t xml:space="preserve"> 1. Посочените единични бройки автомобили са с цел определяне на съпоставима между участниците обща цена и класиране на същите.</w:t>
      </w:r>
    </w:p>
    <w:p w:rsidR="007413E7" w:rsidRPr="00766972" w:rsidRDefault="007413E7" w:rsidP="00766972">
      <w:pPr>
        <w:jc w:val="both"/>
        <w:rPr>
          <w:b/>
          <w:bCs/>
          <w:i/>
          <w:iCs/>
        </w:rPr>
      </w:pPr>
      <w:r w:rsidRPr="00766972">
        <w:rPr>
          <w:b/>
          <w:bCs/>
          <w:i/>
          <w:iCs/>
        </w:rPr>
        <w:t>2. Несъответствието между посочените с цифри и изписаните с думи цени е основание за отстраняване на участника.</w:t>
      </w:r>
    </w:p>
    <w:p w:rsidR="007413E7" w:rsidRPr="00766972" w:rsidRDefault="007413E7" w:rsidP="00766972">
      <w:pPr>
        <w:jc w:val="both"/>
        <w:rPr>
          <w:b/>
          <w:bCs/>
          <w:i/>
          <w:iCs/>
        </w:rPr>
      </w:pPr>
    </w:p>
    <w:p w:rsidR="007413E7" w:rsidRPr="00766972" w:rsidRDefault="007413E7" w:rsidP="00766972">
      <w:pPr>
        <w:jc w:val="both"/>
      </w:pPr>
      <w:r w:rsidRPr="00766972"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7413E7" w:rsidRPr="00766972" w:rsidRDefault="007413E7" w:rsidP="00766972">
      <w:pPr>
        <w:jc w:val="both"/>
        <w:rPr>
          <w:b/>
          <w:bCs/>
        </w:rPr>
      </w:pPr>
      <w:r w:rsidRPr="00766972">
        <w:rPr>
          <w:b/>
          <w:bCs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413E7" w:rsidRPr="00766972" w:rsidRDefault="007413E7" w:rsidP="00766972">
      <w:pPr>
        <w:jc w:val="both"/>
      </w:pPr>
    </w:p>
    <w:p w:rsidR="007413E7" w:rsidRPr="00766972" w:rsidRDefault="007413E7" w:rsidP="00766972">
      <w:pPr>
        <w:jc w:val="both"/>
      </w:pPr>
    </w:p>
    <w:p w:rsidR="007413E7" w:rsidRPr="00766972" w:rsidRDefault="007413E7" w:rsidP="00766972">
      <w:pPr>
        <w:jc w:val="both"/>
      </w:pPr>
    </w:p>
    <w:p w:rsidR="007413E7" w:rsidRPr="00766972" w:rsidRDefault="007413E7" w:rsidP="00766972">
      <w:pPr>
        <w:jc w:val="both"/>
      </w:pPr>
    </w:p>
    <w:p w:rsidR="007413E7" w:rsidRPr="00766972" w:rsidRDefault="007413E7" w:rsidP="00766972">
      <w:pPr>
        <w:jc w:val="both"/>
      </w:pPr>
    </w:p>
    <w:p w:rsidR="007413E7" w:rsidRPr="00766972" w:rsidRDefault="007413E7" w:rsidP="00766972">
      <w:pPr>
        <w:jc w:val="both"/>
      </w:pPr>
    </w:p>
    <w:p w:rsidR="007413E7" w:rsidRDefault="007413E7" w:rsidP="00855984">
      <w:pPr>
        <w:pStyle w:val="ListParagraph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  <w:bCs/>
        </w:rPr>
      </w:pPr>
      <w:r w:rsidRPr="00350EBD">
        <w:rPr>
          <w:b/>
          <w:bCs/>
        </w:rPr>
        <w:t xml:space="preserve">Дата: ..............................                                      ПОДПИС И ПЕЧАТ: </w:t>
      </w:r>
    </w:p>
    <w:p w:rsidR="007413E7" w:rsidRPr="00350EBD" w:rsidRDefault="007413E7" w:rsidP="00855984">
      <w:pPr>
        <w:pStyle w:val="ListParagraph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  <w:bCs/>
        </w:rPr>
      </w:pPr>
      <w:r>
        <w:rPr>
          <w:b/>
          <w:bCs/>
        </w:rPr>
        <w:tab/>
      </w:r>
    </w:p>
    <w:p w:rsidR="007413E7" w:rsidRPr="00350EBD" w:rsidRDefault="007413E7" w:rsidP="00855984">
      <w:pPr>
        <w:pStyle w:val="ListParagraph"/>
        <w:shd w:val="clear" w:color="auto" w:fill="FFFFFF"/>
        <w:spacing w:line="276" w:lineRule="auto"/>
        <w:ind w:left="0" w:right="-92"/>
      </w:pPr>
      <w:r w:rsidRPr="00350EBD">
        <w:rPr>
          <w:b/>
          <w:bCs/>
        </w:rPr>
        <w:tab/>
      </w:r>
      <w:r w:rsidRPr="00350EBD">
        <w:rPr>
          <w:b/>
          <w:bCs/>
        </w:rPr>
        <w:tab/>
      </w:r>
      <w:r w:rsidRPr="00350EBD">
        <w:rPr>
          <w:b/>
          <w:bCs/>
        </w:rPr>
        <w:tab/>
      </w:r>
      <w:r w:rsidRPr="00350EBD">
        <w:rPr>
          <w:b/>
          <w:bCs/>
        </w:rPr>
        <w:tab/>
      </w:r>
      <w:r w:rsidRPr="00350EBD">
        <w:rPr>
          <w:b/>
          <w:bCs/>
        </w:rPr>
        <w:tab/>
      </w:r>
      <w:r w:rsidRPr="00350EBD">
        <w:rPr>
          <w:b/>
          <w:bCs/>
        </w:rPr>
        <w:tab/>
        <w:t xml:space="preserve">       </w:t>
      </w:r>
      <w:r w:rsidRPr="00350EBD">
        <w:t>[</w:t>
      </w:r>
      <w:r w:rsidRPr="00350EBD">
        <w:rPr>
          <w:i/>
          <w:iCs/>
        </w:rPr>
        <w:t>име и фамилия</w:t>
      </w:r>
      <w:r w:rsidRPr="00350EBD">
        <w:t>]</w:t>
      </w:r>
    </w:p>
    <w:p w:rsidR="007413E7" w:rsidRPr="00A949EF" w:rsidRDefault="007413E7" w:rsidP="00855984">
      <w:pPr>
        <w:tabs>
          <w:tab w:val="left" w:pos="0"/>
          <w:tab w:val="left" w:pos="4860"/>
        </w:tabs>
        <w:spacing w:after="120"/>
        <w:ind w:right="-92"/>
        <w:rPr>
          <w:b/>
          <w:bCs/>
        </w:rPr>
      </w:pPr>
      <w:r w:rsidRPr="00350EBD">
        <w:t xml:space="preserve">                                                              </w:t>
      </w:r>
      <w:r>
        <w:t xml:space="preserve">                </w:t>
      </w:r>
      <w:r w:rsidRPr="00350EBD">
        <w:t xml:space="preserve"> [</w:t>
      </w:r>
      <w:r w:rsidRPr="00350EBD">
        <w:rPr>
          <w:i/>
          <w:iCs/>
        </w:rPr>
        <w:t>качество на представляващия участника</w:t>
      </w:r>
      <w:r w:rsidRPr="00350EBD">
        <w:t>]</w:t>
      </w:r>
    </w:p>
    <w:p w:rsidR="007413E7" w:rsidRDefault="007413E7" w:rsidP="00843282">
      <w:pPr>
        <w:jc w:val="both"/>
        <w:rPr>
          <w:color w:val="FF0000"/>
        </w:rPr>
      </w:pPr>
    </w:p>
    <w:p w:rsidR="007413E7" w:rsidRPr="00801BAE" w:rsidRDefault="007413E7" w:rsidP="00AB395F">
      <w:pPr>
        <w:pStyle w:val="BodyText"/>
        <w:spacing w:after="0"/>
        <w:rPr>
          <w:sz w:val="20"/>
          <w:szCs w:val="20"/>
        </w:rPr>
      </w:pPr>
    </w:p>
    <w:sectPr w:rsidR="007413E7" w:rsidRPr="00801BAE" w:rsidSect="00B13AFB">
      <w:footerReference w:type="default" r:id="rId7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E7" w:rsidRDefault="007413E7" w:rsidP="00A758BA">
      <w:r>
        <w:separator/>
      </w:r>
    </w:p>
  </w:endnote>
  <w:endnote w:type="continuationSeparator" w:id="0">
    <w:p w:rsidR="007413E7" w:rsidRDefault="007413E7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E7" w:rsidRDefault="007413E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413E7" w:rsidRDefault="00741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E7" w:rsidRDefault="007413E7" w:rsidP="00A758BA">
      <w:r>
        <w:separator/>
      </w:r>
    </w:p>
  </w:footnote>
  <w:footnote w:type="continuationSeparator" w:id="0">
    <w:p w:rsidR="007413E7" w:rsidRDefault="007413E7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654"/>
    <w:rsid w:val="0003110B"/>
    <w:rsid w:val="00054156"/>
    <w:rsid w:val="000749C5"/>
    <w:rsid w:val="00075E9B"/>
    <w:rsid w:val="00097EAF"/>
    <w:rsid w:val="000A1168"/>
    <w:rsid w:val="000A6371"/>
    <w:rsid w:val="000C261D"/>
    <w:rsid w:val="000D35B1"/>
    <w:rsid w:val="000E62CF"/>
    <w:rsid w:val="001123B5"/>
    <w:rsid w:val="00134D12"/>
    <w:rsid w:val="0014071B"/>
    <w:rsid w:val="00153EFF"/>
    <w:rsid w:val="00194B4A"/>
    <w:rsid w:val="001B30B3"/>
    <w:rsid w:val="001B39DE"/>
    <w:rsid w:val="00240861"/>
    <w:rsid w:val="002433CE"/>
    <w:rsid w:val="002B1DC5"/>
    <w:rsid w:val="002E61A1"/>
    <w:rsid w:val="003079D7"/>
    <w:rsid w:val="00333137"/>
    <w:rsid w:val="0033766A"/>
    <w:rsid w:val="00350EBD"/>
    <w:rsid w:val="0038706B"/>
    <w:rsid w:val="003E05A9"/>
    <w:rsid w:val="003E7463"/>
    <w:rsid w:val="00421587"/>
    <w:rsid w:val="00433296"/>
    <w:rsid w:val="00440D15"/>
    <w:rsid w:val="0046620F"/>
    <w:rsid w:val="00474CD7"/>
    <w:rsid w:val="004B0BEA"/>
    <w:rsid w:val="004C5773"/>
    <w:rsid w:val="004E0DBD"/>
    <w:rsid w:val="005148B1"/>
    <w:rsid w:val="00597FAC"/>
    <w:rsid w:val="005D79F1"/>
    <w:rsid w:val="0062311C"/>
    <w:rsid w:val="0067291D"/>
    <w:rsid w:val="00690D97"/>
    <w:rsid w:val="00691A2E"/>
    <w:rsid w:val="00697DC7"/>
    <w:rsid w:val="006B3B87"/>
    <w:rsid w:val="006C45B7"/>
    <w:rsid w:val="006C5D5A"/>
    <w:rsid w:val="006E1EEC"/>
    <w:rsid w:val="00703F94"/>
    <w:rsid w:val="007126F6"/>
    <w:rsid w:val="00714ADF"/>
    <w:rsid w:val="007413E7"/>
    <w:rsid w:val="00752C5D"/>
    <w:rsid w:val="00766972"/>
    <w:rsid w:val="007942E1"/>
    <w:rsid w:val="007E128F"/>
    <w:rsid w:val="007E2678"/>
    <w:rsid w:val="007F6FFA"/>
    <w:rsid w:val="00801BAE"/>
    <w:rsid w:val="008151A8"/>
    <w:rsid w:val="0083129A"/>
    <w:rsid w:val="00843282"/>
    <w:rsid w:val="00855984"/>
    <w:rsid w:val="008572E5"/>
    <w:rsid w:val="008B2FF7"/>
    <w:rsid w:val="008C02ED"/>
    <w:rsid w:val="008D1C02"/>
    <w:rsid w:val="008D79A6"/>
    <w:rsid w:val="008E1F50"/>
    <w:rsid w:val="0090630F"/>
    <w:rsid w:val="00953873"/>
    <w:rsid w:val="009914E4"/>
    <w:rsid w:val="00992B47"/>
    <w:rsid w:val="00997D7C"/>
    <w:rsid w:val="009A6E94"/>
    <w:rsid w:val="009C0F40"/>
    <w:rsid w:val="009C6F32"/>
    <w:rsid w:val="009E33B1"/>
    <w:rsid w:val="00A00654"/>
    <w:rsid w:val="00A05148"/>
    <w:rsid w:val="00A1753E"/>
    <w:rsid w:val="00A17BD9"/>
    <w:rsid w:val="00A40C71"/>
    <w:rsid w:val="00A424C8"/>
    <w:rsid w:val="00A54D35"/>
    <w:rsid w:val="00A57C01"/>
    <w:rsid w:val="00A758BA"/>
    <w:rsid w:val="00A87BFE"/>
    <w:rsid w:val="00A90F01"/>
    <w:rsid w:val="00A949EF"/>
    <w:rsid w:val="00AA14EC"/>
    <w:rsid w:val="00AA47D5"/>
    <w:rsid w:val="00AB1E31"/>
    <w:rsid w:val="00AB395F"/>
    <w:rsid w:val="00AC7E4C"/>
    <w:rsid w:val="00AE0F4E"/>
    <w:rsid w:val="00B112AC"/>
    <w:rsid w:val="00B11C52"/>
    <w:rsid w:val="00B13AFB"/>
    <w:rsid w:val="00B226AC"/>
    <w:rsid w:val="00B52A87"/>
    <w:rsid w:val="00B76C4B"/>
    <w:rsid w:val="00BA44F5"/>
    <w:rsid w:val="00BB3D29"/>
    <w:rsid w:val="00BE2298"/>
    <w:rsid w:val="00BE620F"/>
    <w:rsid w:val="00BE767F"/>
    <w:rsid w:val="00C2060F"/>
    <w:rsid w:val="00C31DBA"/>
    <w:rsid w:val="00C41C69"/>
    <w:rsid w:val="00C476B8"/>
    <w:rsid w:val="00C56BBA"/>
    <w:rsid w:val="00C665DF"/>
    <w:rsid w:val="00CB6D5E"/>
    <w:rsid w:val="00CD3952"/>
    <w:rsid w:val="00CE39A9"/>
    <w:rsid w:val="00DA440B"/>
    <w:rsid w:val="00DE579B"/>
    <w:rsid w:val="00E04F87"/>
    <w:rsid w:val="00E22FEC"/>
    <w:rsid w:val="00E32FD0"/>
    <w:rsid w:val="00E61F5E"/>
    <w:rsid w:val="00E63900"/>
    <w:rsid w:val="00E92E7B"/>
    <w:rsid w:val="00E935AE"/>
    <w:rsid w:val="00EA0109"/>
    <w:rsid w:val="00EA1089"/>
    <w:rsid w:val="00EA4787"/>
    <w:rsid w:val="00EB6510"/>
    <w:rsid w:val="00ED7740"/>
    <w:rsid w:val="00EF50B6"/>
    <w:rsid w:val="00F56BD9"/>
    <w:rsid w:val="00F964A8"/>
    <w:rsid w:val="00FB2D7E"/>
    <w:rsid w:val="00FC4481"/>
    <w:rsid w:val="00F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6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aliases w:val="Знак"/>
    <w:basedOn w:val="Normal"/>
    <w:link w:val="BodyTextChar"/>
    <w:uiPriority w:val="99"/>
    <w:rsid w:val="00AA47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AA47D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uiPriority w:val="99"/>
    <w:rsid w:val="00AA47D5"/>
    <w:rPr>
      <w:rFonts w:ascii="Times New Roman" w:hAnsi="Times New Roman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AA4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7D5"/>
    <w:rPr>
      <w:rFonts w:ascii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9A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94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94"/>
    <w:rPr>
      <w:rFonts w:ascii="Segoe UI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Normal"/>
    <w:uiPriority w:val="99"/>
    <w:rsid w:val="00953873"/>
    <w:pPr>
      <w:numPr>
        <w:numId w:val="2"/>
      </w:numPr>
      <w:spacing w:before="120" w:after="120" w:line="240" w:lineRule="atLeast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953873"/>
    <w:pPr>
      <w:ind w:left="720"/>
    </w:pPr>
  </w:style>
  <w:style w:type="paragraph" w:styleId="NoSpacing">
    <w:name w:val="No Spacing"/>
    <w:uiPriority w:val="99"/>
    <w:qFormat/>
    <w:rsid w:val="00A758BA"/>
    <w:rPr>
      <w:rFonts w:cs="Calibri"/>
      <w:lang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A758BA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A758BA"/>
    <w:rPr>
      <w:rFonts w:ascii="Calibri" w:eastAsia="Times New Roman" w:hAnsi="Calibri" w:cs="Calibri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A758BA"/>
    <w:rPr>
      <w:rFonts w:ascii="Times New Roman" w:hAnsi="Times New Roman" w:cs="Times New Roman"/>
      <w:sz w:val="27"/>
      <w:szCs w:val="27"/>
      <w:vertAlign w:val="superscript"/>
      <w:lang w:val="en-US"/>
    </w:rPr>
  </w:style>
  <w:style w:type="table" w:styleId="TableGrid">
    <w:name w:val="Table Grid"/>
    <w:basedOn w:val="TableNormal"/>
    <w:uiPriority w:val="99"/>
    <w:rsid w:val="00A54D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uiPriority w:val="99"/>
    <w:rsid w:val="003E7463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13A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FB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B13A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FB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478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Scetovod_1</dc:creator>
  <cp:keywords/>
  <dc:description/>
  <cp:lastModifiedBy>User</cp:lastModifiedBy>
  <cp:revision>8</cp:revision>
  <dcterms:created xsi:type="dcterms:W3CDTF">2018-05-17T12:29:00Z</dcterms:created>
  <dcterms:modified xsi:type="dcterms:W3CDTF">2018-06-11T06:57:00Z</dcterms:modified>
</cp:coreProperties>
</file>